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9E" w:rsidRPr="009B2231" w:rsidRDefault="00D32F60" w:rsidP="00AD699E">
      <w:pPr>
        <w:rPr>
          <w:rFonts w:ascii="Times New Roman" w:hAnsi="Times New Roman"/>
        </w:rPr>
      </w:pPr>
      <w:bookmarkStart w:id="0" w:name="_GoBack"/>
      <w:r w:rsidRPr="009B2231">
        <w:rPr>
          <w:rFonts w:ascii="Times New Roman" w:hAnsi="Times New Roman"/>
        </w:rPr>
        <w:t xml:space="preserve">Klauzula informacyjna </w:t>
      </w:r>
      <w:r w:rsidR="00C071AE">
        <w:rPr>
          <w:rFonts w:ascii="Times New Roman" w:hAnsi="Times New Roman"/>
        </w:rPr>
        <w:t>o </w:t>
      </w:r>
      <w:r w:rsidRPr="009B2231">
        <w:rPr>
          <w:rFonts w:ascii="Times New Roman" w:hAnsi="Times New Roman"/>
        </w:rPr>
        <w:t>przetwarzaniu danych</w:t>
      </w:r>
    </w:p>
    <w:bookmarkEnd w:id="0"/>
    <w:p w:rsidR="00AD699E" w:rsidRPr="009B2231" w:rsidRDefault="00C071AE" w:rsidP="00DB5B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 xml:space="preserve">związku </w:t>
      </w:r>
      <w:r>
        <w:rPr>
          <w:rFonts w:ascii="Times New Roman" w:hAnsi="Times New Roman"/>
        </w:rPr>
        <w:t>z </w:t>
      </w:r>
      <w:r w:rsidR="00AD699E" w:rsidRPr="009B2231">
        <w:rPr>
          <w:rFonts w:ascii="Times New Roman" w:hAnsi="Times New Roman"/>
        </w:rPr>
        <w:t xml:space="preserve">realizacją wymogów Rozporządzenia Parlamentu Europejskiego </w:t>
      </w:r>
      <w:r>
        <w:rPr>
          <w:rFonts w:ascii="Times New Roman" w:hAnsi="Times New Roman"/>
        </w:rPr>
        <w:t>i </w:t>
      </w:r>
      <w:r w:rsidR="00AD699E" w:rsidRPr="009B2231">
        <w:rPr>
          <w:rFonts w:ascii="Times New Roman" w:hAnsi="Times New Roman"/>
        </w:rPr>
        <w:t xml:space="preserve">Rady (UE) 2016/679 </w:t>
      </w:r>
      <w:r>
        <w:rPr>
          <w:rFonts w:ascii="Times New Roman" w:hAnsi="Times New Roman"/>
        </w:rPr>
        <w:t>z </w:t>
      </w:r>
      <w:r w:rsidR="00AD699E" w:rsidRPr="009B2231">
        <w:rPr>
          <w:rFonts w:ascii="Times New Roman" w:hAnsi="Times New Roman"/>
        </w:rPr>
        <w:t xml:space="preserve">dnia 27 kwietnia 2016 r. </w:t>
      </w:r>
      <w:r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 xml:space="preserve">sprawie ochrony osób fizycznych </w:t>
      </w:r>
      <w:r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 xml:space="preserve">związku </w:t>
      </w:r>
      <w:r>
        <w:rPr>
          <w:rFonts w:ascii="Times New Roman" w:hAnsi="Times New Roman"/>
        </w:rPr>
        <w:t>z </w:t>
      </w:r>
      <w:r w:rsidR="00AD699E" w:rsidRPr="009B2231">
        <w:rPr>
          <w:rFonts w:ascii="Times New Roman" w:hAnsi="Times New Roman"/>
        </w:rPr>
        <w:t>przetwarzaniem danych oso</w:t>
      </w:r>
      <w:r w:rsidR="001B20D0">
        <w:rPr>
          <w:rFonts w:ascii="Times New Roman" w:hAnsi="Times New Roman"/>
        </w:rPr>
        <w:softHyphen/>
      </w:r>
      <w:r w:rsidR="00AD699E" w:rsidRPr="009B2231">
        <w:rPr>
          <w:rFonts w:ascii="Times New Roman" w:hAnsi="Times New Roman"/>
        </w:rPr>
        <w:t xml:space="preserve">bowych </w:t>
      </w:r>
      <w:r>
        <w:rPr>
          <w:rFonts w:ascii="Times New Roman" w:hAnsi="Times New Roman"/>
        </w:rPr>
        <w:t>i w </w:t>
      </w:r>
      <w:r w:rsidR="00AD699E" w:rsidRPr="009B2231">
        <w:rPr>
          <w:rFonts w:ascii="Times New Roman" w:hAnsi="Times New Roman"/>
        </w:rPr>
        <w:t>sprawie swobodnego przepływu takich danych oraz uchylenia dyrektywy 95/46/WE (ogólne rozporzą</w:t>
      </w:r>
      <w:r w:rsidR="005E617D" w:rsidRPr="009B2231">
        <w:rPr>
          <w:rFonts w:ascii="Times New Roman" w:hAnsi="Times New Roman"/>
        </w:rPr>
        <w:softHyphen/>
      </w:r>
      <w:r w:rsidR="00AD699E" w:rsidRPr="009B2231">
        <w:rPr>
          <w:rFonts w:ascii="Times New Roman" w:hAnsi="Times New Roman"/>
        </w:rPr>
        <w:t xml:space="preserve">dzenie </w:t>
      </w:r>
      <w:r>
        <w:rPr>
          <w:rFonts w:ascii="Times New Roman" w:hAnsi="Times New Roman"/>
        </w:rPr>
        <w:t>o </w:t>
      </w:r>
      <w:r w:rsidR="00AD699E" w:rsidRPr="009B2231">
        <w:rPr>
          <w:rFonts w:ascii="Times New Roman" w:hAnsi="Times New Roman"/>
        </w:rPr>
        <w:t xml:space="preserve">ochronie danych „RODO”), informujemy </w:t>
      </w:r>
      <w:r>
        <w:rPr>
          <w:rFonts w:ascii="Times New Roman" w:hAnsi="Times New Roman"/>
        </w:rPr>
        <w:t>o </w:t>
      </w:r>
      <w:r w:rsidR="00DB1636" w:rsidRPr="009B2231">
        <w:rPr>
          <w:rFonts w:ascii="Times New Roman" w:hAnsi="Times New Roman"/>
        </w:rPr>
        <w:t xml:space="preserve">zasadach przetwarzania </w:t>
      </w:r>
      <w:r w:rsidR="00AD699E" w:rsidRPr="009B2231">
        <w:rPr>
          <w:rFonts w:ascii="Times New Roman" w:hAnsi="Times New Roman"/>
        </w:rPr>
        <w:t xml:space="preserve"> danych osobowych oraz </w:t>
      </w:r>
      <w:r>
        <w:rPr>
          <w:rFonts w:ascii="Times New Roman" w:hAnsi="Times New Roman"/>
        </w:rPr>
        <w:t>o </w:t>
      </w:r>
      <w:r w:rsidR="00DB1636" w:rsidRPr="009B2231">
        <w:rPr>
          <w:rFonts w:ascii="Times New Roman" w:hAnsi="Times New Roman"/>
        </w:rPr>
        <w:t xml:space="preserve">przysługujących </w:t>
      </w:r>
      <w:r w:rsidR="00AD699E" w:rsidRPr="009B2231">
        <w:rPr>
          <w:rFonts w:ascii="Times New Roman" w:hAnsi="Times New Roman"/>
        </w:rPr>
        <w:t xml:space="preserve">prawach </w:t>
      </w:r>
      <w:r>
        <w:rPr>
          <w:rFonts w:ascii="Times New Roman" w:hAnsi="Times New Roman"/>
        </w:rPr>
        <w:t>z </w:t>
      </w:r>
      <w:r w:rsidR="00AD699E" w:rsidRPr="009B2231">
        <w:rPr>
          <w:rFonts w:ascii="Times New Roman" w:hAnsi="Times New Roman"/>
        </w:rPr>
        <w:t>tym związanych.</w:t>
      </w:r>
    </w:p>
    <w:p w:rsidR="00AD699E" w:rsidRPr="009B2231" w:rsidRDefault="00AD699E" w:rsidP="00AD699E">
      <w:pPr>
        <w:rPr>
          <w:rFonts w:ascii="Times New Roman" w:hAnsi="Times New Roman"/>
        </w:rPr>
      </w:pPr>
      <w:r w:rsidRPr="009B2231">
        <w:rPr>
          <w:rFonts w:ascii="Times New Roman" w:hAnsi="Times New Roman"/>
        </w:rPr>
        <w:t>Poniższe zasady stosuje się począwszy od 25 maja 2018 roku.</w:t>
      </w:r>
    </w:p>
    <w:p w:rsidR="00AD699E" w:rsidRPr="00D92230" w:rsidRDefault="00DB1636" w:rsidP="00D922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Administratorem </w:t>
      </w:r>
      <w:r w:rsidR="00AD699E" w:rsidRPr="009B2231">
        <w:rPr>
          <w:rFonts w:ascii="Times New Roman" w:hAnsi="Times New Roman"/>
        </w:rPr>
        <w:t xml:space="preserve"> danych osobowych przetwarzanych </w:t>
      </w:r>
      <w:r w:rsidR="00C071AE">
        <w:rPr>
          <w:rFonts w:ascii="Times New Roman" w:hAnsi="Times New Roman"/>
        </w:rPr>
        <w:t>w </w:t>
      </w:r>
      <w:r w:rsidR="00126206">
        <w:rPr>
          <w:rFonts w:ascii="Times New Roman" w:hAnsi="Times New Roman"/>
        </w:rPr>
        <w:t xml:space="preserve"> </w:t>
      </w:r>
      <w:r w:rsidR="00D92230" w:rsidRPr="00D92230">
        <w:rPr>
          <w:rFonts w:ascii="Times New Roman" w:hAnsi="Times New Roman"/>
          <w:b/>
        </w:rPr>
        <w:t xml:space="preserve">Zespole Szkół Budowlanych i Kształcenia Ustawicznego w Słupsku </w:t>
      </w:r>
      <w:r w:rsidR="00AD699E" w:rsidRPr="009B2231">
        <w:rPr>
          <w:rFonts w:ascii="Times New Roman" w:hAnsi="Times New Roman"/>
        </w:rPr>
        <w:t xml:space="preserve">jest: </w:t>
      </w:r>
      <w:r w:rsidR="00717771">
        <w:rPr>
          <w:rFonts w:ascii="Times New Roman" w:hAnsi="Times New Roman"/>
        </w:rPr>
        <w:t>Dyrektor</w:t>
      </w:r>
      <w:r w:rsidR="00764337" w:rsidRPr="009B2231">
        <w:rPr>
          <w:rFonts w:ascii="Times New Roman" w:hAnsi="Times New Roman"/>
        </w:rPr>
        <w:t xml:space="preserve"> </w:t>
      </w:r>
      <w:r w:rsidR="00D92230">
        <w:rPr>
          <w:rFonts w:ascii="Times New Roman" w:hAnsi="Times New Roman"/>
          <w:b/>
        </w:rPr>
        <w:t>Zespołu</w:t>
      </w:r>
      <w:r w:rsidR="00D92230" w:rsidRPr="00D92230">
        <w:rPr>
          <w:rFonts w:ascii="Times New Roman" w:hAnsi="Times New Roman"/>
          <w:b/>
        </w:rPr>
        <w:t xml:space="preserve"> Szkół Budowlanych i Kształcenia Ustawicznego w Słupsku</w:t>
      </w:r>
      <w:r w:rsidR="00753541">
        <w:rPr>
          <w:rFonts w:ascii="Times New Roman" w:hAnsi="Times New Roman"/>
        </w:rPr>
        <w:t>,</w:t>
      </w:r>
      <w:r w:rsidR="00126206">
        <w:rPr>
          <w:rFonts w:ascii="Times New Roman" w:hAnsi="Times New Roman"/>
        </w:rPr>
        <w:t xml:space="preserve"> </w:t>
      </w:r>
      <w:r w:rsidR="003566D2">
        <w:rPr>
          <w:rFonts w:ascii="Times New Roman" w:hAnsi="Times New Roman"/>
          <w:b/>
        </w:rPr>
        <w:t xml:space="preserve">ul. </w:t>
      </w:r>
      <w:r w:rsidR="00D92230">
        <w:rPr>
          <w:rFonts w:ascii="Times New Roman" w:hAnsi="Times New Roman"/>
          <w:b/>
        </w:rPr>
        <w:t>Królowej Jadwigi 3</w:t>
      </w:r>
      <w:r w:rsidR="003566D2" w:rsidRPr="00D92230">
        <w:rPr>
          <w:rFonts w:ascii="Times New Roman" w:hAnsi="Times New Roman"/>
          <w:b/>
        </w:rPr>
        <w:t>, 76-200 Słupsk</w:t>
      </w:r>
      <w:r w:rsidR="00DB5BFE" w:rsidRPr="00D92230">
        <w:rPr>
          <w:rFonts w:ascii="Times New Roman" w:hAnsi="Times New Roman"/>
        </w:rPr>
        <w:t>, telefon</w:t>
      </w:r>
      <w:r w:rsidR="008876B8" w:rsidRPr="00D92230">
        <w:rPr>
          <w:rFonts w:ascii="Times New Roman" w:hAnsi="Times New Roman"/>
        </w:rPr>
        <w:t>:</w:t>
      </w:r>
      <w:r w:rsidR="000E028C" w:rsidRPr="00D92230">
        <w:rPr>
          <w:rFonts w:ascii="Times New Roman" w:hAnsi="Times New Roman"/>
        </w:rPr>
        <w:t xml:space="preserve"> </w:t>
      </w:r>
      <w:r w:rsidR="00FC53B9" w:rsidRPr="00D92230">
        <w:rPr>
          <w:rFonts w:ascii="Times New Roman" w:hAnsi="Times New Roman"/>
          <w:b/>
        </w:rPr>
        <w:t>59</w:t>
      </w:r>
      <w:r w:rsidR="00D92230">
        <w:rPr>
          <w:rFonts w:ascii="Times New Roman" w:hAnsi="Times New Roman"/>
          <w:b/>
        </w:rPr>
        <w:t> 841 78 44</w:t>
      </w:r>
      <w:r w:rsidR="00DB5BFE" w:rsidRPr="00D92230">
        <w:rPr>
          <w:rFonts w:ascii="Times New Roman" w:hAnsi="Times New Roman"/>
        </w:rPr>
        <w:t>, adres poczty elektronicznej:</w:t>
      </w:r>
      <w:r w:rsidR="00D92230">
        <w:rPr>
          <w:rStyle w:val="Hipercze"/>
          <w:rFonts w:ascii="Times New Roman" w:hAnsi="Times New Roman"/>
          <w:b/>
        </w:rPr>
        <w:t xml:space="preserve"> sekretariat@ckziu.slupsk.pl</w:t>
      </w:r>
      <w:r w:rsidR="00C23F9E" w:rsidRPr="00D92230">
        <w:rPr>
          <w:rFonts w:ascii="Times New Roman" w:hAnsi="Times New Roman"/>
        </w:rPr>
        <w:t>.</w:t>
      </w:r>
      <w:r w:rsidR="00AD699E" w:rsidRPr="00D92230">
        <w:rPr>
          <w:rFonts w:ascii="Times New Roman" w:hAnsi="Times New Roman"/>
        </w:rPr>
        <w:t xml:space="preserve"> </w:t>
      </w:r>
    </w:p>
    <w:p w:rsidR="00AD699E" w:rsidRPr="009B2231" w:rsidRDefault="00DB1636" w:rsidP="006E7F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>P</w:t>
      </w:r>
      <w:r w:rsidR="00AD699E" w:rsidRPr="009B2231">
        <w:rPr>
          <w:rFonts w:ascii="Times New Roman" w:hAnsi="Times New Roman"/>
        </w:rPr>
        <w:t xml:space="preserve">ytania dotyczące sposobu </w:t>
      </w:r>
      <w:r w:rsidR="00C071AE">
        <w:rPr>
          <w:rFonts w:ascii="Times New Roman" w:hAnsi="Times New Roman"/>
        </w:rPr>
        <w:t>i </w:t>
      </w:r>
      <w:r w:rsidRPr="009B2231">
        <w:rPr>
          <w:rFonts w:ascii="Times New Roman" w:hAnsi="Times New Roman"/>
        </w:rPr>
        <w:t xml:space="preserve">zakresu przetwarzania </w:t>
      </w:r>
      <w:r w:rsidR="00AD699E" w:rsidRPr="009B2231">
        <w:rPr>
          <w:rFonts w:ascii="Times New Roman" w:hAnsi="Times New Roman"/>
        </w:rPr>
        <w:t xml:space="preserve"> danych osobowych </w:t>
      </w:r>
      <w:r w:rsidR="00C071AE"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 xml:space="preserve">zakresie działania </w:t>
      </w:r>
      <w:r w:rsidR="000C5D94">
        <w:rPr>
          <w:rFonts w:ascii="Times New Roman" w:hAnsi="Times New Roman"/>
        </w:rPr>
        <w:t xml:space="preserve">                          </w:t>
      </w:r>
      <w:r w:rsidR="00D92230">
        <w:rPr>
          <w:rFonts w:ascii="Times New Roman" w:hAnsi="Times New Roman"/>
          <w:b/>
        </w:rPr>
        <w:t>Zespołu</w:t>
      </w:r>
      <w:r w:rsidR="00D92230" w:rsidRPr="00D92230">
        <w:rPr>
          <w:rFonts w:ascii="Times New Roman" w:hAnsi="Times New Roman"/>
          <w:b/>
        </w:rPr>
        <w:t xml:space="preserve"> Szkół Budowlanych i Kształcenia Ustawicznego w Słupsku</w:t>
      </w:r>
      <w:r w:rsidR="00AD699E" w:rsidRPr="009B2231">
        <w:rPr>
          <w:rFonts w:ascii="Times New Roman" w:hAnsi="Times New Roman"/>
        </w:rPr>
        <w:t xml:space="preserve">, </w:t>
      </w:r>
      <w:r w:rsidR="00C071AE">
        <w:rPr>
          <w:rFonts w:ascii="Times New Roman" w:hAnsi="Times New Roman"/>
        </w:rPr>
        <w:t>a </w:t>
      </w:r>
      <w:r w:rsidRPr="009B2231">
        <w:rPr>
          <w:rFonts w:ascii="Times New Roman" w:hAnsi="Times New Roman"/>
        </w:rPr>
        <w:t>także przy</w:t>
      </w:r>
      <w:r w:rsidR="00C071AE">
        <w:rPr>
          <w:rFonts w:ascii="Times New Roman" w:hAnsi="Times New Roman"/>
        </w:rPr>
        <w:softHyphen/>
      </w:r>
      <w:r w:rsidRPr="009B2231">
        <w:rPr>
          <w:rFonts w:ascii="Times New Roman" w:hAnsi="Times New Roman"/>
        </w:rPr>
        <w:t xml:space="preserve">sługujących </w:t>
      </w:r>
      <w:r w:rsidR="00AD699E" w:rsidRPr="009B2231">
        <w:rPr>
          <w:rFonts w:ascii="Times New Roman" w:hAnsi="Times New Roman"/>
        </w:rPr>
        <w:t xml:space="preserve"> uprawnień, moż</w:t>
      </w:r>
      <w:r w:rsidRPr="009B2231">
        <w:rPr>
          <w:rFonts w:ascii="Times New Roman" w:hAnsi="Times New Roman"/>
        </w:rPr>
        <w:t>na kiero</w:t>
      </w:r>
      <w:r w:rsidR="001B20D0">
        <w:rPr>
          <w:rFonts w:ascii="Times New Roman" w:hAnsi="Times New Roman"/>
        </w:rPr>
        <w:softHyphen/>
      </w:r>
      <w:r w:rsidRPr="009B2231">
        <w:rPr>
          <w:rFonts w:ascii="Times New Roman" w:hAnsi="Times New Roman"/>
        </w:rPr>
        <w:t>wać</w:t>
      </w:r>
      <w:r w:rsidR="00AD699E" w:rsidRPr="009B2231">
        <w:rPr>
          <w:rFonts w:ascii="Times New Roman" w:hAnsi="Times New Roman"/>
        </w:rPr>
        <w:t xml:space="preserve"> </w:t>
      </w:r>
      <w:r w:rsidRPr="009B2231">
        <w:rPr>
          <w:rFonts w:ascii="Times New Roman" w:hAnsi="Times New Roman"/>
        </w:rPr>
        <w:t xml:space="preserve">wobec Inspektora </w:t>
      </w:r>
      <w:r w:rsidR="00AD699E" w:rsidRPr="009B2231">
        <w:rPr>
          <w:rFonts w:ascii="Times New Roman" w:hAnsi="Times New Roman"/>
        </w:rPr>
        <w:t>Ochrony Danych Osobowych</w:t>
      </w:r>
      <w:r w:rsidR="000E028C">
        <w:rPr>
          <w:rFonts w:ascii="Times New Roman" w:hAnsi="Times New Roman"/>
        </w:rPr>
        <w:t xml:space="preserve"> </w:t>
      </w:r>
      <w:r w:rsidR="00C071AE">
        <w:rPr>
          <w:rFonts w:ascii="Times New Roman" w:hAnsi="Times New Roman"/>
        </w:rPr>
        <w:t>w </w:t>
      </w:r>
      <w:r w:rsidR="00D92230" w:rsidRPr="00D92230">
        <w:rPr>
          <w:rFonts w:ascii="Times New Roman" w:hAnsi="Times New Roman"/>
          <w:b/>
        </w:rPr>
        <w:t>Zespole Szkół Budowlanych i Ksz</w:t>
      </w:r>
      <w:r w:rsidR="00D92230">
        <w:rPr>
          <w:rFonts w:ascii="Times New Roman" w:hAnsi="Times New Roman"/>
          <w:b/>
        </w:rPr>
        <w:t>tałcenia Ustawicznego w Słupsku</w:t>
      </w:r>
      <w:r w:rsidR="000C5D94" w:rsidRPr="000C5D94">
        <w:rPr>
          <w:rFonts w:ascii="Times New Roman" w:hAnsi="Times New Roman"/>
          <w:b/>
        </w:rPr>
        <w:t xml:space="preserve"> </w:t>
      </w:r>
      <w:r w:rsidR="00AD699E" w:rsidRPr="009B2231">
        <w:rPr>
          <w:rFonts w:ascii="Times New Roman" w:hAnsi="Times New Roman"/>
        </w:rPr>
        <w:t xml:space="preserve">za pomocą adresu </w:t>
      </w:r>
      <w:r w:rsidR="005E617D" w:rsidRPr="009B2231">
        <w:rPr>
          <w:rFonts w:ascii="Times New Roman" w:hAnsi="Times New Roman"/>
        </w:rPr>
        <w:t xml:space="preserve">poczty elektronicznej: </w:t>
      </w:r>
      <w:hyperlink r:id="rId5" w:history="1">
        <w:r w:rsidR="00C758B3" w:rsidRPr="00E45999">
          <w:rPr>
            <w:rStyle w:val="Hipercze"/>
            <w:rFonts w:ascii="Times New Roman" w:hAnsi="Times New Roman"/>
          </w:rPr>
          <w:t>iod@radcamielnik.pl</w:t>
        </w:r>
      </w:hyperlink>
      <w:r w:rsidR="00AD699E" w:rsidRPr="009B2231">
        <w:rPr>
          <w:rFonts w:ascii="Times New Roman" w:hAnsi="Times New Roman"/>
        </w:rPr>
        <w:t>.</w:t>
      </w:r>
    </w:p>
    <w:p w:rsidR="00AD699E" w:rsidRPr="009B2231" w:rsidRDefault="00AD699E" w:rsidP="006E7F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Administrator danych osobowych – </w:t>
      </w:r>
      <w:r w:rsidR="00717771">
        <w:rPr>
          <w:rFonts w:ascii="Times New Roman" w:hAnsi="Times New Roman"/>
        </w:rPr>
        <w:t>Dyrektor</w:t>
      </w:r>
      <w:r w:rsidR="00764337" w:rsidRPr="009B2231">
        <w:rPr>
          <w:rFonts w:ascii="Times New Roman" w:hAnsi="Times New Roman"/>
        </w:rPr>
        <w:t xml:space="preserve"> </w:t>
      </w:r>
      <w:r w:rsidR="00D92230" w:rsidRPr="00D92230">
        <w:rPr>
          <w:rFonts w:ascii="Times New Roman" w:hAnsi="Times New Roman"/>
          <w:b/>
        </w:rPr>
        <w:t>Zesp</w:t>
      </w:r>
      <w:r w:rsidR="00D92230">
        <w:rPr>
          <w:rFonts w:ascii="Times New Roman" w:hAnsi="Times New Roman"/>
          <w:b/>
        </w:rPr>
        <w:t>ołu</w:t>
      </w:r>
      <w:r w:rsidR="00D92230" w:rsidRPr="00D92230">
        <w:rPr>
          <w:rFonts w:ascii="Times New Roman" w:hAnsi="Times New Roman"/>
          <w:b/>
        </w:rPr>
        <w:t xml:space="preserve"> Szkół Budowlanych i Kształcenia Ustawicznego w Słupsku </w:t>
      </w:r>
      <w:r w:rsidR="00DB1636" w:rsidRPr="009B2231">
        <w:rPr>
          <w:rFonts w:ascii="Times New Roman" w:hAnsi="Times New Roman"/>
        </w:rPr>
        <w:t xml:space="preserve">- przetwarza </w:t>
      </w:r>
      <w:r w:rsidRPr="009B2231">
        <w:rPr>
          <w:rFonts w:ascii="Times New Roman" w:hAnsi="Times New Roman"/>
        </w:rPr>
        <w:t xml:space="preserve"> dane oso</w:t>
      </w:r>
      <w:r w:rsidR="005E617D" w:rsidRPr="009B2231">
        <w:rPr>
          <w:rFonts w:ascii="Times New Roman" w:hAnsi="Times New Roman"/>
        </w:rPr>
        <w:softHyphen/>
      </w:r>
      <w:r w:rsidRPr="009B2231">
        <w:rPr>
          <w:rFonts w:ascii="Times New Roman" w:hAnsi="Times New Roman"/>
        </w:rPr>
        <w:t>bowe na podstawie obowiązujących przepisów prawa, zawartych umów oraz na podstawie udzielonej zgody.</w:t>
      </w:r>
    </w:p>
    <w:p w:rsidR="00AD699E" w:rsidRPr="009B2231" w:rsidRDefault="00DB1636" w:rsidP="00C74E7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B2231">
        <w:rPr>
          <w:rFonts w:ascii="Times New Roman" w:hAnsi="Times New Roman"/>
        </w:rPr>
        <w:t>D</w:t>
      </w:r>
      <w:r w:rsidR="00AD699E" w:rsidRPr="009B2231">
        <w:rPr>
          <w:rFonts w:ascii="Times New Roman" w:hAnsi="Times New Roman"/>
        </w:rPr>
        <w:t xml:space="preserve">ane osobowe przetwarzane są </w:t>
      </w:r>
      <w:r w:rsidR="00C071AE"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>celu/celach:</w:t>
      </w:r>
    </w:p>
    <w:p w:rsidR="00AD699E" w:rsidRPr="009B2231" w:rsidRDefault="00AD699E" w:rsidP="006E7F8F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wypełnienia obowiązków prawnych ciążących na </w:t>
      </w:r>
      <w:r w:rsidR="00D92230" w:rsidRPr="00D92230">
        <w:rPr>
          <w:rFonts w:ascii="Times New Roman" w:hAnsi="Times New Roman"/>
          <w:b/>
        </w:rPr>
        <w:t>Zespole Szkół Budowlanych i Kształcenia Ustawicznego w Słupsku</w:t>
      </w:r>
      <w:r w:rsidR="006E7F8F">
        <w:rPr>
          <w:rFonts w:ascii="Times New Roman" w:hAnsi="Times New Roman"/>
          <w:b/>
        </w:rPr>
        <w:t>;</w:t>
      </w:r>
      <w:r w:rsidRPr="009B2231">
        <w:rPr>
          <w:rFonts w:ascii="Times New Roman" w:hAnsi="Times New Roman"/>
        </w:rPr>
        <w:t xml:space="preserve"> </w:t>
      </w:r>
    </w:p>
    <w:p w:rsidR="00AD699E" w:rsidRPr="009B2231" w:rsidRDefault="00AD699E" w:rsidP="006E7F8F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realizacji umów zawartych </w:t>
      </w:r>
      <w:r w:rsidR="00C071AE">
        <w:rPr>
          <w:rFonts w:ascii="Times New Roman" w:hAnsi="Times New Roman"/>
        </w:rPr>
        <w:t>z </w:t>
      </w:r>
      <w:r w:rsidRPr="009B2231">
        <w:rPr>
          <w:rFonts w:ascii="Times New Roman" w:hAnsi="Times New Roman"/>
        </w:rPr>
        <w:t xml:space="preserve">kontrahentami </w:t>
      </w:r>
      <w:r w:rsidR="00D92230">
        <w:rPr>
          <w:rFonts w:ascii="Times New Roman" w:hAnsi="Times New Roman"/>
          <w:b/>
        </w:rPr>
        <w:t>Zespołu</w:t>
      </w:r>
      <w:r w:rsidR="00D92230" w:rsidRPr="00D92230">
        <w:rPr>
          <w:rFonts w:ascii="Times New Roman" w:hAnsi="Times New Roman"/>
          <w:b/>
        </w:rPr>
        <w:t xml:space="preserve"> Szkół Budowlanych i Kształcenia Ustawicznego w Słupsku</w:t>
      </w:r>
      <w:r w:rsidRPr="009B2231">
        <w:rPr>
          <w:rFonts w:ascii="Times New Roman" w:hAnsi="Times New Roman"/>
        </w:rPr>
        <w:t>;</w:t>
      </w:r>
    </w:p>
    <w:p w:rsidR="00AD699E" w:rsidRPr="009B2231" w:rsidRDefault="00C071AE" w:rsidP="005E617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>p</w:t>
      </w:r>
      <w:r w:rsidR="002B73C4" w:rsidRPr="009B2231">
        <w:rPr>
          <w:rFonts w:ascii="Times New Roman" w:hAnsi="Times New Roman"/>
        </w:rPr>
        <w:t xml:space="preserve">ozostałych przypadkach </w:t>
      </w:r>
      <w:r w:rsidR="00AD699E" w:rsidRPr="009B2231">
        <w:rPr>
          <w:rFonts w:ascii="Times New Roman" w:hAnsi="Times New Roman"/>
        </w:rPr>
        <w:t xml:space="preserve"> dane osobowe przetwarzane są wyłącznie na podstawie wcześniej udzielonej zgody </w:t>
      </w:r>
      <w:r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 xml:space="preserve">zakresie </w:t>
      </w:r>
      <w:r>
        <w:rPr>
          <w:rFonts w:ascii="Times New Roman" w:hAnsi="Times New Roman"/>
        </w:rPr>
        <w:t>i </w:t>
      </w:r>
      <w:r w:rsidR="00AD699E" w:rsidRPr="009B2231">
        <w:rPr>
          <w:rFonts w:ascii="Times New Roman" w:hAnsi="Times New Roman"/>
        </w:rPr>
        <w:t xml:space="preserve">celu określonym </w:t>
      </w:r>
      <w:r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>treści zgody.</w:t>
      </w:r>
    </w:p>
    <w:p w:rsidR="00AD699E" w:rsidRPr="009B2231" w:rsidRDefault="00C071AE" w:rsidP="005E61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 xml:space="preserve">związku </w:t>
      </w:r>
      <w:r>
        <w:rPr>
          <w:rFonts w:ascii="Times New Roman" w:hAnsi="Times New Roman"/>
        </w:rPr>
        <w:t>z </w:t>
      </w:r>
      <w:r w:rsidR="00AD699E" w:rsidRPr="009B2231">
        <w:rPr>
          <w:rFonts w:ascii="Times New Roman" w:hAnsi="Times New Roman"/>
        </w:rPr>
        <w:t xml:space="preserve">przetwarzaniem danych </w:t>
      </w:r>
      <w:r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 xml:space="preserve">celach </w:t>
      </w:r>
      <w:r>
        <w:rPr>
          <w:rFonts w:ascii="Times New Roman" w:hAnsi="Times New Roman"/>
        </w:rPr>
        <w:t>o </w:t>
      </w:r>
      <w:r w:rsidR="00AD699E" w:rsidRPr="009B2231">
        <w:rPr>
          <w:rFonts w:ascii="Times New Roman" w:hAnsi="Times New Roman"/>
        </w:rPr>
        <w:t xml:space="preserve">których mowa </w:t>
      </w:r>
      <w:r>
        <w:rPr>
          <w:rFonts w:ascii="Times New Roman" w:hAnsi="Times New Roman"/>
        </w:rPr>
        <w:t>w </w:t>
      </w:r>
      <w:r w:rsidR="00DE3097" w:rsidRPr="009B2231">
        <w:rPr>
          <w:rFonts w:ascii="Times New Roman" w:hAnsi="Times New Roman"/>
        </w:rPr>
        <w:t>punkcie</w:t>
      </w:r>
      <w:r w:rsidR="002B73C4" w:rsidRPr="009B2231">
        <w:rPr>
          <w:rFonts w:ascii="Times New Roman" w:hAnsi="Times New Roman"/>
        </w:rPr>
        <w:t xml:space="preserve"> 4 odbiorcami</w:t>
      </w:r>
      <w:r w:rsidR="00AD699E" w:rsidRPr="009B2231">
        <w:rPr>
          <w:rFonts w:ascii="Times New Roman" w:hAnsi="Times New Roman"/>
        </w:rPr>
        <w:t xml:space="preserve"> danych oso</w:t>
      </w:r>
      <w:r w:rsidR="001B20D0">
        <w:rPr>
          <w:rFonts w:ascii="Times New Roman" w:hAnsi="Times New Roman"/>
        </w:rPr>
        <w:softHyphen/>
      </w:r>
      <w:r w:rsidR="00AD699E" w:rsidRPr="009B2231">
        <w:rPr>
          <w:rFonts w:ascii="Times New Roman" w:hAnsi="Times New Roman"/>
        </w:rPr>
        <w:t>bowych mogą być:</w:t>
      </w:r>
    </w:p>
    <w:p w:rsidR="00AD699E" w:rsidRPr="009B2231" w:rsidRDefault="00AD699E" w:rsidP="005E617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organy władzy publicznej oraz podmioty wykonujące zadania publiczne lub działające na zlecenie organów władzy publicznej,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 xml:space="preserve">zakresie </w:t>
      </w:r>
      <w:r w:rsidR="00C071AE">
        <w:rPr>
          <w:rFonts w:ascii="Times New Roman" w:hAnsi="Times New Roman"/>
        </w:rPr>
        <w:t>i w </w:t>
      </w:r>
      <w:r w:rsidRPr="009B2231">
        <w:rPr>
          <w:rFonts w:ascii="Times New Roman" w:hAnsi="Times New Roman"/>
        </w:rPr>
        <w:t xml:space="preserve">celach, które wynikają </w:t>
      </w:r>
      <w:r w:rsidR="00C071AE">
        <w:rPr>
          <w:rFonts w:ascii="Times New Roman" w:hAnsi="Times New Roman"/>
        </w:rPr>
        <w:t>z </w:t>
      </w:r>
      <w:r w:rsidRPr="009B2231">
        <w:rPr>
          <w:rFonts w:ascii="Times New Roman" w:hAnsi="Times New Roman"/>
        </w:rPr>
        <w:t>przepisów powszechnie obo</w:t>
      </w:r>
      <w:r w:rsidR="005E617D" w:rsidRPr="009B2231">
        <w:rPr>
          <w:rFonts w:ascii="Times New Roman" w:hAnsi="Times New Roman"/>
        </w:rPr>
        <w:softHyphen/>
      </w:r>
      <w:r w:rsidRPr="009B2231">
        <w:rPr>
          <w:rFonts w:ascii="Times New Roman" w:hAnsi="Times New Roman"/>
        </w:rPr>
        <w:t xml:space="preserve">wiązującego prawa; </w:t>
      </w:r>
    </w:p>
    <w:p w:rsidR="000C5D94" w:rsidRPr="000C5D94" w:rsidRDefault="00AD699E" w:rsidP="006E7F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C5D94">
        <w:rPr>
          <w:rFonts w:ascii="Times New Roman" w:hAnsi="Times New Roman"/>
        </w:rPr>
        <w:t xml:space="preserve">inne podmioty, które na podstawie stosownych umów podpisanych </w:t>
      </w:r>
      <w:r w:rsidR="00C23F9E" w:rsidRPr="000C5D94">
        <w:rPr>
          <w:rFonts w:ascii="Times New Roman" w:hAnsi="Times New Roman"/>
        </w:rPr>
        <w:t>z </w:t>
      </w:r>
      <w:r w:rsidR="00D92230">
        <w:rPr>
          <w:rFonts w:ascii="Times New Roman" w:hAnsi="Times New Roman"/>
          <w:b/>
        </w:rPr>
        <w:t>Zespołem</w:t>
      </w:r>
      <w:r w:rsidR="00D92230" w:rsidRPr="00D92230">
        <w:rPr>
          <w:rFonts w:ascii="Times New Roman" w:hAnsi="Times New Roman"/>
          <w:b/>
        </w:rPr>
        <w:t xml:space="preserve"> Szkół Budowlanych i Kształcenia Ustawicznego w Słupsku </w:t>
      </w:r>
      <w:r w:rsidR="00D92230">
        <w:rPr>
          <w:rFonts w:ascii="Times New Roman" w:hAnsi="Times New Roman"/>
          <w:b/>
        </w:rPr>
        <w:t xml:space="preserve"> </w:t>
      </w:r>
      <w:r w:rsidRPr="000C5D94">
        <w:rPr>
          <w:rFonts w:ascii="Times New Roman" w:hAnsi="Times New Roman"/>
        </w:rPr>
        <w:t>przetwa</w:t>
      </w:r>
      <w:r w:rsidR="005E617D" w:rsidRPr="000C5D94">
        <w:rPr>
          <w:rFonts w:ascii="Times New Roman" w:hAnsi="Times New Roman"/>
        </w:rPr>
        <w:softHyphen/>
      </w:r>
      <w:r w:rsidRPr="000C5D94">
        <w:rPr>
          <w:rFonts w:ascii="Times New Roman" w:hAnsi="Times New Roman"/>
        </w:rPr>
        <w:t xml:space="preserve">rzają dane osobowe dla których Administratorem jest </w:t>
      </w:r>
      <w:r w:rsidR="00717771" w:rsidRPr="000C5D94">
        <w:rPr>
          <w:rFonts w:ascii="Times New Roman" w:hAnsi="Times New Roman"/>
        </w:rPr>
        <w:t>Dyrektor</w:t>
      </w:r>
      <w:r w:rsidR="00DE3097" w:rsidRPr="000C5D94">
        <w:rPr>
          <w:rFonts w:ascii="Times New Roman" w:hAnsi="Times New Roman"/>
        </w:rPr>
        <w:t xml:space="preserve"> </w:t>
      </w:r>
      <w:r w:rsidR="00D92230">
        <w:rPr>
          <w:rFonts w:ascii="Times New Roman" w:hAnsi="Times New Roman"/>
          <w:b/>
        </w:rPr>
        <w:t>Zespołu</w:t>
      </w:r>
      <w:r w:rsidR="00D92230" w:rsidRPr="00D92230">
        <w:rPr>
          <w:rFonts w:ascii="Times New Roman" w:hAnsi="Times New Roman"/>
          <w:b/>
        </w:rPr>
        <w:t xml:space="preserve"> Szkół Budowlanych i Kształcenia Ustawicznego w Słupsku</w:t>
      </w:r>
      <w:r w:rsidR="000C5D94">
        <w:rPr>
          <w:rFonts w:ascii="Times New Roman" w:hAnsi="Times New Roman"/>
          <w:b/>
        </w:rPr>
        <w:t>.</w:t>
      </w:r>
      <w:r w:rsidR="000C5D94" w:rsidRPr="000C5D94">
        <w:rPr>
          <w:rFonts w:ascii="Times New Roman" w:hAnsi="Times New Roman"/>
          <w:b/>
        </w:rPr>
        <w:t xml:space="preserve"> </w:t>
      </w:r>
    </w:p>
    <w:p w:rsidR="00AD699E" w:rsidRPr="000C5D94" w:rsidRDefault="002B73C4" w:rsidP="000C5D9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C5D94">
        <w:rPr>
          <w:rFonts w:ascii="Times New Roman" w:hAnsi="Times New Roman"/>
        </w:rPr>
        <w:t>D</w:t>
      </w:r>
      <w:r w:rsidR="00AD699E" w:rsidRPr="000C5D94">
        <w:rPr>
          <w:rFonts w:ascii="Times New Roman" w:hAnsi="Times New Roman"/>
        </w:rPr>
        <w:t xml:space="preserve">ane osobowe będą przechowywane przez okres niezbędny do realizacji celów określonych </w:t>
      </w:r>
      <w:r w:rsidR="00C071AE" w:rsidRPr="000C5D94">
        <w:rPr>
          <w:rFonts w:ascii="Times New Roman" w:hAnsi="Times New Roman"/>
        </w:rPr>
        <w:t>w </w:t>
      </w:r>
      <w:r w:rsidR="00AD699E" w:rsidRPr="000C5D94">
        <w:rPr>
          <w:rFonts w:ascii="Times New Roman" w:hAnsi="Times New Roman"/>
        </w:rPr>
        <w:t>p</w:t>
      </w:r>
      <w:r w:rsidR="00DE3097" w:rsidRPr="000C5D94">
        <w:rPr>
          <w:rFonts w:ascii="Times New Roman" w:hAnsi="Times New Roman"/>
        </w:rPr>
        <w:t xml:space="preserve">unkcie </w:t>
      </w:r>
      <w:r w:rsidR="00AD699E" w:rsidRPr="000C5D94">
        <w:rPr>
          <w:rFonts w:ascii="Times New Roman" w:hAnsi="Times New Roman"/>
        </w:rPr>
        <w:t xml:space="preserve">4, </w:t>
      </w:r>
      <w:r w:rsidR="00C071AE" w:rsidRPr="000C5D94">
        <w:rPr>
          <w:rFonts w:ascii="Times New Roman" w:hAnsi="Times New Roman"/>
        </w:rPr>
        <w:t>a </w:t>
      </w:r>
      <w:r w:rsidR="00AD699E" w:rsidRPr="000C5D94">
        <w:rPr>
          <w:rFonts w:ascii="Times New Roman" w:hAnsi="Times New Roman"/>
        </w:rPr>
        <w:t xml:space="preserve">po tym czasie przez okres oraz </w:t>
      </w:r>
      <w:r w:rsidR="00C071AE" w:rsidRPr="000C5D94">
        <w:rPr>
          <w:rFonts w:ascii="Times New Roman" w:hAnsi="Times New Roman"/>
        </w:rPr>
        <w:t>w </w:t>
      </w:r>
      <w:r w:rsidR="00AD699E" w:rsidRPr="000C5D94">
        <w:rPr>
          <w:rFonts w:ascii="Times New Roman" w:hAnsi="Times New Roman"/>
        </w:rPr>
        <w:t>zakresie wymaganym przez przepisy powszechnie obowią</w:t>
      </w:r>
      <w:r w:rsidR="005E617D" w:rsidRPr="000C5D94">
        <w:rPr>
          <w:rFonts w:ascii="Times New Roman" w:hAnsi="Times New Roman"/>
        </w:rPr>
        <w:softHyphen/>
      </w:r>
      <w:r w:rsidR="00AD699E" w:rsidRPr="000C5D94">
        <w:rPr>
          <w:rFonts w:ascii="Times New Roman" w:hAnsi="Times New Roman"/>
        </w:rPr>
        <w:t>zują</w:t>
      </w:r>
      <w:r w:rsidR="001B20D0" w:rsidRPr="000C5D94">
        <w:rPr>
          <w:rFonts w:ascii="Times New Roman" w:hAnsi="Times New Roman"/>
        </w:rPr>
        <w:softHyphen/>
      </w:r>
      <w:r w:rsidR="00AD699E" w:rsidRPr="000C5D94">
        <w:rPr>
          <w:rFonts w:ascii="Times New Roman" w:hAnsi="Times New Roman"/>
        </w:rPr>
        <w:t>cego prawa.</w:t>
      </w:r>
    </w:p>
    <w:p w:rsidR="00AD699E" w:rsidRPr="009B2231" w:rsidRDefault="00C071AE" w:rsidP="005E61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 xml:space="preserve">związku </w:t>
      </w:r>
      <w:r>
        <w:rPr>
          <w:rFonts w:ascii="Times New Roman" w:hAnsi="Times New Roman"/>
        </w:rPr>
        <w:t>z </w:t>
      </w:r>
      <w:r w:rsidR="002B73C4" w:rsidRPr="009B2231">
        <w:rPr>
          <w:rFonts w:ascii="Times New Roman" w:hAnsi="Times New Roman"/>
        </w:rPr>
        <w:t xml:space="preserve">przetwarzaniem </w:t>
      </w:r>
      <w:r w:rsidR="00AD699E" w:rsidRPr="009B2231">
        <w:rPr>
          <w:rFonts w:ascii="Times New Roman" w:hAnsi="Times New Roman"/>
        </w:rPr>
        <w:t xml:space="preserve"> danych</w:t>
      </w:r>
      <w:r w:rsidR="002B73C4" w:rsidRPr="009B2231">
        <w:rPr>
          <w:rFonts w:ascii="Times New Roman" w:hAnsi="Times New Roman"/>
        </w:rPr>
        <w:t xml:space="preserve"> osobowych przysługują </w:t>
      </w:r>
      <w:r w:rsidR="00AD699E" w:rsidRPr="009B2231">
        <w:rPr>
          <w:rFonts w:ascii="Times New Roman" w:hAnsi="Times New Roman"/>
        </w:rPr>
        <w:t xml:space="preserve"> następujące uprawnienia: </w:t>
      </w:r>
    </w:p>
    <w:p w:rsidR="00AD699E" w:rsidRPr="009B2231" w:rsidRDefault="00AD699E" w:rsidP="005E617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prawo dostępu do danych osobowych,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>tym prawo do uzyskania kopii tych danych;</w:t>
      </w:r>
    </w:p>
    <w:p w:rsidR="00AD699E" w:rsidRPr="009B2231" w:rsidRDefault="00AD699E" w:rsidP="005E617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prawo do żądania sprostowania (poprawiania) danych osobowych –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>przypadku gdy dane są nie</w:t>
      </w:r>
      <w:r w:rsidR="005E617D" w:rsidRPr="009B2231">
        <w:rPr>
          <w:rFonts w:ascii="Times New Roman" w:hAnsi="Times New Roman"/>
        </w:rPr>
        <w:softHyphen/>
      </w:r>
      <w:r w:rsidRPr="009B2231">
        <w:rPr>
          <w:rFonts w:ascii="Times New Roman" w:hAnsi="Times New Roman"/>
        </w:rPr>
        <w:t>prawidłowe lub niekompletne;</w:t>
      </w:r>
    </w:p>
    <w:p w:rsidR="00AD699E" w:rsidRPr="009B2231" w:rsidRDefault="00AD699E" w:rsidP="005E617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prawo do żądania usunięcia danych osobowych (tzw. prawo do bycia zapomnianym),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>przypadku gdy:</w:t>
      </w:r>
    </w:p>
    <w:p w:rsidR="00AD699E" w:rsidRPr="009B2231" w:rsidRDefault="00AD699E" w:rsidP="005E617D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dane nie są już niezbędne do celów, dla których były zebrane lub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>inny sposób przetwarzane,</w:t>
      </w:r>
    </w:p>
    <w:p w:rsidR="00AD699E" w:rsidRPr="009B2231" w:rsidRDefault="00AD699E" w:rsidP="005E617D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>osoba, której dane dotyczą, wniosła sprzeciw wobec przetwarzania danych osobowych,</w:t>
      </w:r>
    </w:p>
    <w:p w:rsidR="00AD699E" w:rsidRPr="009B2231" w:rsidRDefault="00AD699E" w:rsidP="005E617D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osoba, której dane dotyczą wycofała zgodę na przetwarzanie danych osobowych, która jest podstawą przetwarzania danych </w:t>
      </w:r>
      <w:r w:rsidR="00C071AE">
        <w:rPr>
          <w:rFonts w:ascii="Times New Roman" w:hAnsi="Times New Roman"/>
        </w:rPr>
        <w:t>i </w:t>
      </w:r>
      <w:r w:rsidRPr="009B2231">
        <w:rPr>
          <w:rFonts w:ascii="Times New Roman" w:hAnsi="Times New Roman"/>
        </w:rPr>
        <w:t>nie ma innej podstawy prawnej przetwarzania danych,</w:t>
      </w:r>
    </w:p>
    <w:p w:rsidR="00AD699E" w:rsidRPr="009B2231" w:rsidRDefault="00AD699E" w:rsidP="005E617D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dane osobowe przetwarzane są niezgodnie </w:t>
      </w:r>
      <w:r w:rsidR="00C071AE">
        <w:rPr>
          <w:rFonts w:ascii="Times New Roman" w:hAnsi="Times New Roman"/>
        </w:rPr>
        <w:t>z </w:t>
      </w:r>
      <w:r w:rsidRPr="009B2231">
        <w:rPr>
          <w:rFonts w:ascii="Times New Roman" w:hAnsi="Times New Roman"/>
        </w:rPr>
        <w:t>prawem,</w:t>
      </w:r>
    </w:p>
    <w:p w:rsidR="00AD699E" w:rsidRPr="009B2231" w:rsidRDefault="00AD699E" w:rsidP="005E617D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lastRenderedPageBreak/>
        <w:t xml:space="preserve">dane osobowe muszą być usunięte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 xml:space="preserve">celu wywiązania się </w:t>
      </w:r>
      <w:r w:rsidR="00C071AE">
        <w:rPr>
          <w:rFonts w:ascii="Times New Roman" w:hAnsi="Times New Roman"/>
        </w:rPr>
        <w:t>z </w:t>
      </w:r>
      <w:r w:rsidRPr="009B2231">
        <w:rPr>
          <w:rFonts w:ascii="Times New Roman" w:hAnsi="Times New Roman"/>
        </w:rPr>
        <w:t xml:space="preserve">obowiązku wynikającego </w:t>
      </w:r>
      <w:r w:rsidR="00C071AE">
        <w:rPr>
          <w:rFonts w:ascii="Times New Roman" w:hAnsi="Times New Roman"/>
        </w:rPr>
        <w:t>z </w:t>
      </w:r>
      <w:r w:rsidRPr="009B2231">
        <w:rPr>
          <w:rFonts w:ascii="Times New Roman" w:hAnsi="Times New Roman"/>
        </w:rPr>
        <w:t>prze</w:t>
      </w:r>
      <w:r w:rsidR="005E617D" w:rsidRPr="009B2231">
        <w:rPr>
          <w:rFonts w:ascii="Times New Roman" w:hAnsi="Times New Roman"/>
        </w:rPr>
        <w:softHyphen/>
      </w:r>
      <w:r w:rsidRPr="009B2231">
        <w:rPr>
          <w:rFonts w:ascii="Times New Roman" w:hAnsi="Times New Roman"/>
        </w:rPr>
        <w:t>pisów prawa;</w:t>
      </w:r>
    </w:p>
    <w:p w:rsidR="00AD699E" w:rsidRPr="009B2231" w:rsidRDefault="00AD699E" w:rsidP="005E617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prawo do żądania ograniczenia przetwarzania danych osobowych –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>przypadku, gdy:</w:t>
      </w:r>
    </w:p>
    <w:p w:rsidR="00AD699E" w:rsidRPr="009B2231" w:rsidRDefault="00AD699E" w:rsidP="005E617D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>osoba, której dane dotyczą kwestionuje prawidłowość danych osobowych,</w:t>
      </w:r>
    </w:p>
    <w:p w:rsidR="00AD699E" w:rsidRPr="009B2231" w:rsidRDefault="00AD699E" w:rsidP="005E617D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przetwarzanie danych jest niezgodne </w:t>
      </w:r>
      <w:r w:rsidR="00C071AE">
        <w:rPr>
          <w:rFonts w:ascii="Times New Roman" w:hAnsi="Times New Roman"/>
        </w:rPr>
        <w:t>z </w:t>
      </w:r>
      <w:r w:rsidRPr="009B2231">
        <w:rPr>
          <w:rFonts w:ascii="Times New Roman" w:hAnsi="Times New Roman"/>
        </w:rPr>
        <w:t xml:space="preserve">prawem, </w:t>
      </w:r>
      <w:r w:rsidR="00C071AE">
        <w:rPr>
          <w:rFonts w:ascii="Times New Roman" w:hAnsi="Times New Roman"/>
        </w:rPr>
        <w:t>a </w:t>
      </w:r>
      <w:r w:rsidRPr="009B2231">
        <w:rPr>
          <w:rFonts w:ascii="Times New Roman" w:hAnsi="Times New Roman"/>
        </w:rPr>
        <w:t xml:space="preserve">osoba, której dane dotyczą, sprzeciwia się usunięciu danych, żądając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>zamian ich ograniczenia,</w:t>
      </w:r>
    </w:p>
    <w:p w:rsidR="00AD699E" w:rsidRPr="009B2231" w:rsidRDefault="00AD699E" w:rsidP="005E617D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>Administrator nie potrzebuje już danych dla swoich celów, ale osoba, której dane dotyczą, potrzebuje ich do ustalenia, obrony lub dochodzenia roszczeń,</w:t>
      </w:r>
    </w:p>
    <w:p w:rsidR="00AD699E" w:rsidRPr="009B2231" w:rsidRDefault="00AD699E" w:rsidP="005E617D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>osoba, której dane dotyczą, wniosła sprzeciw wobec przetwarzania danych, do czasu ustale</w:t>
      </w:r>
      <w:r w:rsidR="005E617D" w:rsidRPr="009B2231">
        <w:rPr>
          <w:rFonts w:ascii="Times New Roman" w:hAnsi="Times New Roman"/>
        </w:rPr>
        <w:softHyphen/>
      </w:r>
      <w:r w:rsidRPr="009B2231">
        <w:rPr>
          <w:rFonts w:ascii="Times New Roman" w:hAnsi="Times New Roman"/>
        </w:rPr>
        <w:t>nia czy prawnie uzasadnione podstawy po stronie administratora są nadrzędne wobec pod</w:t>
      </w:r>
      <w:r w:rsidR="005E617D" w:rsidRPr="009B2231">
        <w:rPr>
          <w:rFonts w:ascii="Times New Roman" w:hAnsi="Times New Roman"/>
        </w:rPr>
        <w:softHyphen/>
      </w:r>
      <w:r w:rsidRPr="009B2231">
        <w:rPr>
          <w:rFonts w:ascii="Times New Roman" w:hAnsi="Times New Roman"/>
        </w:rPr>
        <w:t>stawy sprzeciwu;</w:t>
      </w:r>
    </w:p>
    <w:p w:rsidR="00AD699E" w:rsidRPr="009B2231" w:rsidRDefault="00AD699E" w:rsidP="005E617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prawo do przenoszenia danych –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>przypadku gdy łącznie spełnione są następujące przesłanki:</w:t>
      </w:r>
    </w:p>
    <w:p w:rsidR="00AD699E" w:rsidRPr="009B2231" w:rsidRDefault="00AD699E" w:rsidP="005E617D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przetwarzanie danych odbywa się na podstawie umowy zawartej </w:t>
      </w:r>
      <w:r w:rsidR="00C071AE">
        <w:rPr>
          <w:rFonts w:ascii="Times New Roman" w:hAnsi="Times New Roman"/>
        </w:rPr>
        <w:t>z </w:t>
      </w:r>
      <w:r w:rsidRPr="009B2231">
        <w:rPr>
          <w:rFonts w:ascii="Times New Roman" w:hAnsi="Times New Roman"/>
        </w:rPr>
        <w:t>osobą, której dane dotyczą lub na podstawie zgody wyrażonej przez tą osobę,</w:t>
      </w:r>
    </w:p>
    <w:p w:rsidR="00AD699E" w:rsidRPr="009B2231" w:rsidRDefault="00AD699E" w:rsidP="005E617D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przetwarzanie odbywa się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 xml:space="preserve">sposób zautomatyzowany;    </w:t>
      </w:r>
    </w:p>
    <w:p w:rsidR="00AD699E" w:rsidRPr="009B2231" w:rsidRDefault="00AD699E" w:rsidP="005E617D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prawo sprzeciwu wobec przetwarzania danych –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>przypadku gdy łącznie spełnione są następu</w:t>
      </w:r>
      <w:r w:rsidR="005E617D" w:rsidRPr="009B2231">
        <w:rPr>
          <w:rFonts w:ascii="Times New Roman" w:hAnsi="Times New Roman"/>
        </w:rPr>
        <w:softHyphen/>
      </w:r>
      <w:r w:rsidRPr="009B2231">
        <w:rPr>
          <w:rFonts w:ascii="Times New Roman" w:hAnsi="Times New Roman"/>
        </w:rPr>
        <w:t>jące przesłanki:</w:t>
      </w:r>
    </w:p>
    <w:p w:rsidR="00AD699E" w:rsidRPr="009B2231" w:rsidRDefault="00AD699E" w:rsidP="005E617D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zaistnieją przyczyny związane </w:t>
      </w:r>
      <w:r w:rsidR="002B73C4" w:rsidRPr="009B2231">
        <w:rPr>
          <w:rFonts w:ascii="Times New Roman" w:hAnsi="Times New Roman"/>
        </w:rPr>
        <w:t xml:space="preserve">ze </w:t>
      </w:r>
      <w:r w:rsidRPr="009B2231">
        <w:rPr>
          <w:rFonts w:ascii="Times New Roman" w:hAnsi="Times New Roman"/>
        </w:rPr>
        <w:t xml:space="preserve">szczególną sytuacją,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 xml:space="preserve">przypadku przetwarzania danych na podstawie zadania realizowanego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 xml:space="preserve">interesie publicznym lub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>ramach sprawo</w:t>
      </w:r>
      <w:r w:rsidR="005E617D" w:rsidRPr="009B2231">
        <w:rPr>
          <w:rFonts w:ascii="Times New Roman" w:hAnsi="Times New Roman"/>
        </w:rPr>
        <w:softHyphen/>
      </w:r>
      <w:r w:rsidRPr="009B2231">
        <w:rPr>
          <w:rFonts w:ascii="Times New Roman" w:hAnsi="Times New Roman"/>
        </w:rPr>
        <w:t>wania władzy publicznej przez Administratora,</w:t>
      </w:r>
    </w:p>
    <w:p w:rsidR="00AD699E" w:rsidRPr="009B2231" w:rsidRDefault="00AD699E" w:rsidP="005E617D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przetwarzanie jest niezbędne do celów wynikających </w:t>
      </w:r>
      <w:r w:rsidR="00C071AE">
        <w:rPr>
          <w:rFonts w:ascii="Times New Roman" w:hAnsi="Times New Roman"/>
        </w:rPr>
        <w:t>z </w:t>
      </w:r>
      <w:r w:rsidRPr="009B2231">
        <w:rPr>
          <w:rFonts w:ascii="Times New Roman" w:hAnsi="Times New Roman"/>
        </w:rPr>
        <w:t>prawnie uzasadnionych interesów re</w:t>
      </w:r>
      <w:r w:rsidR="005E617D" w:rsidRPr="009B2231">
        <w:rPr>
          <w:rFonts w:ascii="Times New Roman" w:hAnsi="Times New Roman"/>
        </w:rPr>
        <w:softHyphen/>
      </w:r>
      <w:r w:rsidRPr="009B2231">
        <w:rPr>
          <w:rFonts w:ascii="Times New Roman" w:hAnsi="Times New Roman"/>
        </w:rPr>
        <w:t>a</w:t>
      </w:r>
      <w:r w:rsidR="001B20D0">
        <w:rPr>
          <w:rFonts w:ascii="Times New Roman" w:hAnsi="Times New Roman"/>
        </w:rPr>
        <w:softHyphen/>
      </w:r>
      <w:r w:rsidRPr="009B2231">
        <w:rPr>
          <w:rFonts w:ascii="Times New Roman" w:hAnsi="Times New Roman"/>
        </w:rPr>
        <w:t xml:space="preserve">lizowanych przez Administratora lub przez stronę trzecią, </w:t>
      </w:r>
      <w:r w:rsidR="00C071AE">
        <w:rPr>
          <w:rFonts w:ascii="Times New Roman" w:hAnsi="Times New Roman"/>
        </w:rPr>
        <w:t>z </w:t>
      </w:r>
      <w:r w:rsidRPr="009B2231">
        <w:rPr>
          <w:rFonts w:ascii="Times New Roman" w:hAnsi="Times New Roman"/>
        </w:rPr>
        <w:t xml:space="preserve">wyjątkiem sytuacji,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>których nad</w:t>
      </w:r>
      <w:r w:rsidR="001B20D0">
        <w:rPr>
          <w:rFonts w:ascii="Times New Roman" w:hAnsi="Times New Roman"/>
        </w:rPr>
        <w:softHyphen/>
      </w:r>
      <w:r w:rsidRPr="009B2231">
        <w:rPr>
          <w:rFonts w:ascii="Times New Roman" w:hAnsi="Times New Roman"/>
        </w:rPr>
        <w:t xml:space="preserve">rzędny charakter wobec tych interesów mają interesy lub podstawowe prawa </w:t>
      </w:r>
      <w:r w:rsidR="00C071AE">
        <w:rPr>
          <w:rFonts w:ascii="Times New Roman" w:hAnsi="Times New Roman"/>
        </w:rPr>
        <w:t>i </w:t>
      </w:r>
      <w:r w:rsidRPr="009B2231">
        <w:rPr>
          <w:rFonts w:ascii="Times New Roman" w:hAnsi="Times New Roman"/>
        </w:rPr>
        <w:t xml:space="preserve">wolności osoby, której dane dotyczą, wymagające ochrony danych osobowych, </w:t>
      </w:r>
      <w:r w:rsidR="00C071AE">
        <w:rPr>
          <w:rFonts w:ascii="Times New Roman" w:hAnsi="Times New Roman"/>
        </w:rPr>
        <w:t>w </w:t>
      </w:r>
      <w:r w:rsidRPr="009B2231">
        <w:rPr>
          <w:rFonts w:ascii="Times New Roman" w:hAnsi="Times New Roman"/>
        </w:rPr>
        <w:t xml:space="preserve">szczególności gdy osoba, której dane dotyczą jest dzieckiem. </w:t>
      </w:r>
    </w:p>
    <w:p w:rsidR="00AD699E" w:rsidRPr="009B2231" w:rsidRDefault="00C071AE" w:rsidP="005E61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>przypadku gdy przetwarzanie danych osobowych odbywa się na podstawie zgody osoby na prze</w:t>
      </w:r>
      <w:r w:rsidR="005E617D" w:rsidRPr="009B2231">
        <w:rPr>
          <w:rFonts w:ascii="Times New Roman" w:hAnsi="Times New Roman"/>
        </w:rPr>
        <w:softHyphen/>
      </w:r>
      <w:r w:rsidR="00AD699E" w:rsidRPr="009B2231">
        <w:rPr>
          <w:rFonts w:ascii="Times New Roman" w:hAnsi="Times New Roman"/>
        </w:rPr>
        <w:t xml:space="preserve">twarzanie danych osobowych (art. 6 ust. 1 lit </w:t>
      </w:r>
      <w:r>
        <w:rPr>
          <w:rFonts w:ascii="Times New Roman" w:hAnsi="Times New Roman"/>
        </w:rPr>
        <w:t>a </w:t>
      </w:r>
      <w:r w:rsidR="002B73C4" w:rsidRPr="009B2231">
        <w:rPr>
          <w:rFonts w:ascii="Times New Roman" w:hAnsi="Times New Roman"/>
        </w:rPr>
        <w:t xml:space="preserve">RODO), zainteresowanemu  przysługuje </w:t>
      </w:r>
      <w:r w:rsidR="00AD699E" w:rsidRPr="009B2231">
        <w:rPr>
          <w:rFonts w:ascii="Times New Roman" w:hAnsi="Times New Roman"/>
        </w:rPr>
        <w:t xml:space="preserve"> prawo do cofnięcia tej zgody </w:t>
      </w:r>
      <w:r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>dowolnym momencie. Cofnięcie to nie ma wpływu na zgodność przetwarzania, którego do</w:t>
      </w:r>
      <w:r w:rsidR="005E617D" w:rsidRPr="009B2231">
        <w:rPr>
          <w:rFonts w:ascii="Times New Roman" w:hAnsi="Times New Roman"/>
        </w:rPr>
        <w:softHyphen/>
      </w:r>
      <w:r w:rsidR="00AD699E" w:rsidRPr="009B2231">
        <w:rPr>
          <w:rFonts w:ascii="Times New Roman" w:hAnsi="Times New Roman"/>
        </w:rPr>
        <w:t xml:space="preserve">konano na podstawie zgody przed jej cofnięciem, </w:t>
      </w:r>
      <w:r>
        <w:rPr>
          <w:rFonts w:ascii="Times New Roman" w:hAnsi="Times New Roman"/>
        </w:rPr>
        <w:t>z </w:t>
      </w:r>
      <w:r w:rsidR="00AD699E" w:rsidRPr="009B2231">
        <w:rPr>
          <w:rFonts w:ascii="Times New Roman" w:hAnsi="Times New Roman"/>
        </w:rPr>
        <w:t>obowiązującym prawem.</w:t>
      </w:r>
    </w:p>
    <w:p w:rsidR="00AD699E" w:rsidRPr="009B2231" w:rsidRDefault="00C071AE" w:rsidP="006E7F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 xml:space="preserve">przypadku powzięcia informacji </w:t>
      </w:r>
      <w:r>
        <w:rPr>
          <w:rFonts w:ascii="Times New Roman" w:hAnsi="Times New Roman"/>
        </w:rPr>
        <w:t>o </w:t>
      </w:r>
      <w:r w:rsidR="00AD699E" w:rsidRPr="009B2231">
        <w:rPr>
          <w:rFonts w:ascii="Times New Roman" w:hAnsi="Times New Roman"/>
        </w:rPr>
        <w:t xml:space="preserve">niezgodnym </w:t>
      </w:r>
      <w:r>
        <w:rPr>
          <w:rFonts w:ascii="Times New Roman" w:hAnsi="Times New Roman"/>
        </w:rPr>
        <w:t>z </w:t>
      </w:r>
      <w:r w:rsidR="00AD699E" w:rsidRPr="009B2231">
        <w:rPr>
          <w:rFonts w:ascii="Times New Roman" w:hAnsi="Times New Roman"/>
        </w:rPr>
        <w:t xml:space="preserve">prawem przetwarzaniu </w:t>
      </w:r>
      <w:r>
        <w:rPr>
          <w:rFonts w:ascii="Times New Roman" w:hAnsi="Times New Roman"/>
        </w:rPr>
        <w:t>w </w:t>
      </w:r>
      <w:r w:rsidR="000C5D94">
        <w:rPr>
          <w:rFonts w:ascii="Times New Roman" w:hAnsi="Times New Roman"/>
        </w:rPr>
        <w:t xml:space="preserve"> </w:t>
      </w:r>
      <w:r w:rsidR="00D92230" w:rsidRPr="00D92230">
        <w:rPr>
          <w:rFonts w:ascii="Times New Roman" w:hAnsi="Times New Roman"/>
          <w:b/>
        </w:rPr>
        <w:t>Zespole Szkół Budowlanych i Ksz</w:t>
      </w:r>
      <w:r w:rsidR="00D92230">
        <w:rPr>
          <w:rFonts w:ascii="Times New Roman" w:hAnsi="Times New Roman"/>
          <w:b/>
        </w:rPr>
        <w:t>tałcenia Ustawicznego w Słupsku</w:t>
      </w:r>
      <w:r w:rsidR="00753541" w:rsidRPr="00753541">
        <w:rPr>
          <w:rFonts w:ascii="Times New Roman" w:hAnsi="Times New Roman"/>
          <w:b/>
        </w:rPr>
        <w:t xml:space="preserve"> </w:t>
      </w:r>
      <w:r w:rsidR="00AD699E" w:rsidRPr="009B2231">
        <w:rPr>
          <w:rFonts w:ascii="Times New Roman" w:hAnsi="Times New Roman"/>
        </w:rPr>
        <w:t xml:space="preserve">danych </w:t>
      </w:r>
      <w:r w:rsidR="002B73C4" w:rsidRPr="009B2231">
        <w:rPr>
          <w:rFonts w:ascii="Times New Roman" w:hAnsi="Times New Roman"/>
        </w:rPr>
        <w:t xml:space="preserve">osobowych, przysługuje </w:t>
      </w:r>
      <w:r w:rsidR="00AD699E" w:rsidRPr="009B2231">
        <w:rPr>
          <w:rFonts w:ascii="Times New Roman" w:hAnsi="Times New Roman"/>
        </w:rPr>
        <w:t xml:space="preserve"> prawo wniesienia skargi do organu nadzorczego właściwego </w:t>
      </w:r>
      <w:r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 xml:space="preserve">sprawach ochrony danych osobowych. </w:t>
      </w:r>
    </w:p>
    <w:p w:rsidR="00AD699E" w:rsidRPr="009B2231" w:rsidRDefault="00C071AE" w:rsidP="005E61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>sytuacji, gdy przetwarzanie danych osobowych odbywa się na podstawie zgody osoby, której dane d</w:t>
      </w:r>
      <w:r w:rsidR="002B73C4" w:rsidRPr="009B2231">
        <w:rPr>
          <w:rFonts w:ascii="Times New Roman" w:hAnsi="Times New Roman"/>
        </w:rPr>
        <w:t xml:space="preserve">otyczą, podanie </w:t>
      </w:r>
      <w:r w:rsidR="00AD699E" w:rsidRPr="009B2231">
        <w:rPr>
          <w:rFonts w:ascii="Times New Roman" w:hAnsi="Times New Roman"/>
        </w:rPr>
        <w:t xml:space="preserve"> danych osobowych Administratorowi ma charakter dobrowolny.</w:t>
      </w:r>
    </w:p>
    <w:p w:rsidR="00AD699E" w:rsidRPr="009B2231" w:rsidRDefault="002B73C4" w:rsidP="005E61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 xml:space="preserve">Podanie przez </w:t>
      </w:r>
      <w:r w:rsidR="00AD699E" w:rsidRPr="009B2231">
        <w:rPr>
          <w:rFonts w:ascii="Times New Roman" w:hAnsi="Times New Roman"/>
        </w:rPr>
        <w:t xml:space="preserve"> danych osobowych jest obowiązkowe, </w:t>
      </w:r>
      <w:r w:rsidR="00C071AE"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>sytuacji gdy przesłankę przetwa</w:t>
      </w:r>
      <w:r w:rsidR="005E617D" w:rsidRPr="009B2231">
        <w:rPr>
          <w:rFonts w:ascii="Times New Roman" w:hAnsi="Times New Roman"/>
        </w:rPr>
        <w:softHyphen/>
      </w:r>
      <w:r w:rsidR="00AD699E" w:rsidRPr="009B2231">
        <w:rPr>
          <w:rFonts w:ascii="Times New Roman" w:hAnsi="Times New Roman"/>
        </w:rPr>
        <w:t>rzania danych osobowych stanowi przepis prawa lub zawarta między stronami umowa.</w:t>
      </w:r>
    </w:p>
    <w:p w:rsidR="00111B7F" w:rsidRPr="009B2231" w:rsidRDefault="002B73C4" w:rsidP="005E617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B2231">
        <w:rPr>
          <w:rFonts w:ascii="Times New Roman" w:hAnsi="Times New Roman"/>
        </w:rPr>
        <w:t>D</w:t>
      </w:r>
      <w:r w:rsidR="00AD699E" w:rsidRPr="009B2231">
        <w:rPr>
          <w:rFonts w:ascii="Times New Roman" w:hAnsi="Times New Roman"/>
        </w:rPr>
        <w:t xml:space="preserve">ane mogą być przetwarzane </w:t>
      </w:r>
      <w:r w:rsidR="00C071AE">
        <w:rPr>
          <w:rFonts w:ascii="Times New Roman" w:hAnsi="Times New Roman"/>
        </w:rPr>
        <w:t>w </w:t>
      </w:r>
      <w:r w:rsidR="00AD699E" w:rsidRPr="009B2231">
        <w:rPr>
          <w:rFonts w:ascii="Times New Roman" w:hAnsi="Times New Roman"/>
        </w:rPr>
        <w:t xml:space="preserve">sposób zautomatyzowany </w:t>
      </w:r>
      <w:r w:rsidR="00C071AE">
        <w:rPr>
          <w:rFonts w:ascii="Times New Roman" w:hAnsi="Times New Roman"/>
        </w:rPr>
        <w:t>i </w:t>
      </w:r>
      <w:r w:rsidR="00AD699E" w:rsidRPr="009B2231">
        <w:rPr>
          <w:rFonts w:ascii="Times New Roman" w:hAnsi="Times New Roman"/>
        </w:rPr>
        <w:t>nie będą profilowane.</w:t>
      </w:r>
    </w:p>
    <w:sectPr w:rsidR="00111B7F" w:rsidRPr="009B2231" w:rsidSect="00DA2786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4056"/>
    <w:multiLevelType w:val="hybridMultilevel"/>
    <w:tmpl w:val="0E68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CEDDB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F0CD1"/>
    <w:multiLevelType w:val="multilevel"/>
    <w:tmpl w:val="652478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9E"/>
    <w:rsid w:val="00075945"/>
    <w:rsid w:val="000C5D94"/>
    <w:rsid w:val="000E028C"/>
    <w:rsid w:val="00111B7F"/>
    <w:rsid w:val="00126206"/>
    <w:rsid w:val="001B20D0"/>
    <w:rsid w:val="002A355C"/>
    <w:rsid w:val="002B73C4"/>
    <w:rsid w:val="002F2D95"/>
    <w:rsid w:val="003566D2"/>
    <w:rsid w:val="003B67E7"/>
    <w:rsid w:val="00422C48"/>
    <w:rsid w:val="00531047"/>
    <w:rsid w:val="00572F1E"/>
    <w:rsid w:val="005E617D"/>
    <w:rsid w:val="00675EF2"/>
    <w:rsid w:val="006E5848"/>
    <w:rsid w:val="006E7F8F"/>
    <w:rsid w:val="006F53BD"/>
    <w:rsid w:val="00701A2D"/>
    <w:rsid w:val="00717771"/>
    <w:rsid w:val="00734959"/>
    <w:rsid w:val="00753541"/>
    <w:rsid w:val="00764337"/>
    <w:rsid w:val="00772AF5"/>
    <w:rsid w:val="00864994"/>
    <w:rsid w:val="008876B8"/>
    <w:rsid w:val="009449FA"/>
    <w:rsid w:val="009B2231"/>
    <w:rsid w:val="009F5530"/>
    <w:rsid w:val="00A10FEC"/>
    <w:rsid w:val="00AD05C2"/>
    <w:rsid w:val="00AD699E"/>
    <w:rsid w:val="00BA5E4F"/>
    <w:rsid w:val="00BC4988"/>
    <w:rsid w:val="00BE2C26"/>
    <w:rsid w:val="00C071AE"/>
    <w:rsid w:val="00C23F9E"/>
    <w:rsid w:val="00C74E78"/>
    <w:rsid w:val="00C758B3"/>
    <w:rsid w:val="00C9615E"/>
    <w:rsid w:val="00D32F60"/>
    <w:rsid w:val="00D44546"/>
    <w:rsid w:val="00D772F8"/>
    <w:rsid w:val="00D92230"/>
    <w:rsid w:val="00DA2786"/>
    <w:rsid w:val="00DB1636"/>
    <w:rsid w:val="00DB4A69"/>
    <w:rsid w:val="00DB5BFE"/>
    <w:rsid w:val="00DE3097"/>
    <w:rsid w:val="00E040E9"/>
    <w:rsid w:val="00E04A5B"/>
    <w:rsid w:val="00E617FB"/>
    <w:rsid w:val="00EE56F4"/>
    <w:rsid w:val="00F36609"/>
    <w:rsid w:val="00F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5B3EE-955F-4874-BBC5-825B4922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E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3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dcamiel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29768307</Template>
  <TotalTime>0</TotalTime>
  <Pages>2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Sójka</dc:creator>
  <cp:keywords/>
  <dc:description/>
  <cp:lastModifiedBy>Kamilla Micuńska</cp:lastModifiedBy>
  <cp:revision>2</cp:revision>
  <dcterms:created xsi:type="dcterms:W3CDTF">2018-10-17T12:00:00Z</dcterms:created>
  <dcterms:modified xsi:type="dcterms:W3CDTF">2018-10-17T12:00:00Z</dcterms:modified>
</cp:coreProperties>
</file>